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0" w:rightFromText="180" w:vertAnchor="page" w:horzAnchor="margin" w:tblpXSpec="center" w:tblpY="55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ThinLargeGap" w:sz="36" w:space="0" w:color="auto"/>
          <w:insideV w:val="thinThickThinLargeGap" w:sz="24" w:space="0" w:color="auto"/>
        </w:tblBorders>
        <w:tblLook w:val="04A0"/>
      </w:tblPr>
      <w:tblGrid>
        <w:gridCol w:w="10440"/>
      </w:tblGrid>
      <w:tr w:rsidR="003F273B" w:rsidRPr="005C7193">
        <w:tc>
          <w:tcPr>
            <w:tcW w:w="10440" w:type="dxa"/>
          </w:tcPr>
          <w:p w:rsidR="005C7193" w:rsidRPr="005C7193" w:rsidRDefault="005C7193" w:rsidP="005C71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t xml:space="preserve">PLEASE USE THIS EMPLOYMENT VERIFICATION LETTER (EVL) TEMPLATE </w:t>
            </w:r>
          </w:p>
          <w:p w:rsidR="005C7193" w:rsidRPr="005C7193" w:rsidRDefault="005C7193" w:rsidP="005C71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t>FOR FUTURE NON-SIGNATORY EVL LETTERS FOR ROSTER PLACEMENT</w:t>
            </w:r>
          </w:p>
        </w:tc>
      </w:tr>
      <w:tr w:rsidR="003F273B" w:rsidRPr="005C7193">
        <w:tc>
          <w:tcPr>
            <w:tcW w:w="10440" w:type="dxa"/>
          </w:tcPr>
          <w:p w:rsidR="005C7193" w:rsidRPr="005C7193" w:rsidRDefault="005C7193" w:rsidP="005C71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t>TO BE GENERATED ON YOUR COMPANY LETTERHEAD</w:t>
            </w:r>
          </w:p>
        </w:tc>
      </w:tr>
    </w:tbl>
    <w:p w:rsidR="00917E42" w:rsidRPr="003642E3" w:rsidRDefault="00917E42" w:rsidP="00917E42">
      <w:pPr>
        <w:spacing w:after="0" w:line="240" w:lineRule="auto"/>
        <w:rPr>
          <w:sz w:val="20"/>
          <w:szCs w:val="20"/>
        </w:rPr>
      </w:pP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  <w:r w:rsidRPr="003642E3">
        <w:rPr>
          <w:sz w:val="20"/>
          <w:szCs w:val="20"/>
        </w:rPr>
        <w:t>Date</w:t>
      </w: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</w:p>
    <w:p w:rsidR="00917E42" w:rsidRPr="003642E3" w:rsidRDefault="009F309F" w:rsidP="00917E42">
      <w:pPr>
        <w:spacing w:after="0" w:line="240" w:lineRule="auto"/>
        <w:ind w:left="-450"/>
        <w:rPr>
          <w:sz w:val="20"/>
          <w:szCs w:val="20"/>
        </w:rPr>
      </w:pPr>
      <w:r>
        <w:rPr>
          <w:sz w:val="20"/>
          <w:szCs w:val="20"/>
        </w:rPr>
        <w:t>Jennifer Taylor</w:t>
      </w:r>
    </w:p>
    <w:p w:rsidR="00917E42" w:rsidRPr="003642E3" w:rsidRDefault="009F309F" w:rsidP="00917E42">
      <w:pPr>
        <w:spacing w:after="0" w:line="240" w:lineRule="auto"/>
        <w:ind w:left="-450"/>
        <w:rPr>
          <w:sz w:val="20"/>
          <w:szCs w:val="20"/>
        </w:rPr>
      </w:pPr>
      <w:r>
        <w:rPr>
          <w:sz w:val="20"/>
          <w:szCs w:val="20"/>
        </w:rPr>
        <w:t>Roster Manager</w:t>
      </w: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  <w:r w:rsidRPr="003642E3">
        <w:rPr>
          <w:sz w:val="20"/>
          <w:szCs w:val="20"/>
        </w:rPr>
        <w:t>Cont</w:t>
      </w:r>
      <w:r w:rsidR="00CA16DA">
        <w:rPr>
          <w:sz w:val="20"/>
          <w:szCs w:val="20"/>
        </w:rPr>
        <w:t>r</w:t>
      </w:r>
      <w:r w:rsidRPr="003642E3">
        <w:rPr>
          <w:sz w:val="20"/>
          <w:szCs w:val="20"/>
        </w:rPr>
        <w:t>act Services Administration Trust Fund</w:t>
      </w:r>
    </w:p>
    <w:p w:rsidR="00917E42" w:rsidRPr="003642E3" w:rsidRDefault="00774377" w:rsidP="00DF15F4">
      <w:pPr>
        <w:tabs>
          <w:tab w:val="center" w:pos="4455"/>
        </w:tabs>
        <w:spacing w:after="0" w:line="240" w:lineRule="auto"/>
        <w:ind w:left="-450"/>
        <w:rPr>
          <w:sz w:val="20"/>
          <w:szCs w:val="20"/>
        </w:rPr>
      </w:pPr>
      <w:r>
        <w:rPr>
          <w:sz w:val="20"/>
          <w:szCs w:val="20"/>
        </w:rPr>
        <w:t>2710</w:t>
      </w:r>
      <w:r w:rsidR="00917E42" w:rsidRPr="003642E3">
        <w:rPr>
          <w:sz w:val="20"/>
          <w:szCs w:val="20"/>
        </w:rPr>
        <w:t xml:space="preserve"> Winona Avenue</w:t>
      </w:r>
      <w:r w:rsidR="00DF15F4">
        <w:rPr>
          <w:sz w:val="20"/>
          <w:szCs w:val="20"/>
        </w:rPr>
        <w:tab/>
      </w: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  <w:r w:rsidRPr="003642E3">
        <w:rPr>
          <w:sz w:val="20"/>
          <w:szCs w:val="20"/>
        </w:rPr>
        <w:t>Burbank, CA 91504</w:t>
      </w: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  <w:r w:rsidRPr="003642E3">
        <w:rPr>
          <w:sz w:val="20"/>
          <w:szCs w:val="20"/>
        </w:rPr>
        <w:t xml:space="preserve">Dear Ms. </w:t>
      </w:r>
      <w:r w:rsidR="009F309F">
        <w:rPr>
          <w:sz w:val="20"/>
          <w:szCs w:val="20"/>
        </w:rPr>
        <w:t>Taylor</w:t>
      </w:r>
      <w:bookmarkStart w:id="0" w:name="_GoBack"/>
      <w:bookmarkEnd w:id="0"/>
      <w:r w:rsidRPr="003642E3">
        <w:rPr>
          <w:sz w:val="20"/>
          <w:szCs w:val="20"/>
        </w:rPr>
        <w:t>:</w:t>
      </w: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</w:p>
    <w:p w:rsidR="00917E42" w:rsidRDefault="00917E42" w:rsidP="00917E42">
      <w:pPr>
        <w:spacing w:after="0" w:line="240" w:lineRule="auto"/>
        <w:ind w:left="-450"/>
        <w:rPr>
          <w:sz w:val="20"/>
          <w:szCs w:val="20"/>
        </w:rPr>
      </w:pPr>
      <w:r w:rsidRPr="003642E3">
        <w:rPr>
          <w:sz w:val="20"/>
          <w:szCs w:val="20"/>
        </w:rPr>
        <w:t xml:space="preserve">This letter will certify that the below-named individual has been employed by [insert </w:t>
      </w:r>
      <w:r w:rsidR="00C17297">
        <w:rPr>
          <w:sz w:val="20"/>
          <w:szCs w:val="20"/>
        </w:rPr>
        <w:t>Production Company; Production Title</w:t>
      </w:r>
      <w:r w:rsidRPr="003642E3">
        <w:rPr>
          <w:sz w:val="20"/>
          <w:szCs w:val="20"/>
        </w:rPr>
        <w:t xml:space="preserve">]. </w:t>
      </w:r>
    </w:p>
    <w:p w:rsidR="009B19F1" w:rsidRPr="003642E3" w:rsidRDefault="009B19F1" w:rsidP="00917E42">
      <w:pPr>
        <w:spacing w:after="0" w:line="240" w:lineRule="auto"/>
        <w:ind w:left="-450"/>
        <w:rPr>
          <w:sz w:val="20"/>
          <w:szCs w:val="20"/>
        </w:rPr>
      </w:pP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  <w:r w:rsidRPr="003642E3">
        <w:rPr>
          <w:sz w:val="20"/>
          <w:szCs w:val="20"/>
        </w:rPr>
        <w:t>Request is hereby made that, if eligible, this individual be added to the appropriate industry roster and/or grouping as indicated below.</w:t>
      </w:r>
    </w:p>
    <w:p w:rsidR="00917E42" w:rsidRPr="003642E3" w:rsidRDefault="00917E42" w:rsidP="00917E42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5400"/>
        <w:gridCol w:w="1530"/>
        <w:gridCol w:w="1620"/>
      </w:tblGrid>
      <w:tr w:rsidR="007603F5" w:rsidRPr="005C719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603F5" w:rsidRPr="005C7193" w:rsidRDefault="007603F5" w:rsidP="005D4D38">
            <w:pPr>
              <w:spacing w:after="0" w:line="240" w:lineRule="auto"/>
              <w:ind w:right="-18"/>
              <w:jc w:val="right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t>Name: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3F5" w:rsidRPr="005C7193" w:rsidRDefault="00C01D27" w:rsidP="002F775B">
            <w:pPr>
              <w:spacing w:after="0" w:line="240" w:lineRule="auto"/>
              <w:ind w:right="-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603F5" w:rsidRPr="005C7193">
              <w:rPr>
                <w:sz w:val="20"/>
                <w:szCs w:val="20"/>
              </w:rPr>
              <w:t>Last 4 of SSN: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775B" w:rsidRPr="005C719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F775B" w:rsidRPr="005C7193" w:rsidRDefault="002F775B" w:rsidP="00C05BE1">
            <w:pPr>
              <w:spacing w:after="0" w:line="240" w:lineRule="auto"/>
              <w:ind w:right="-18"/>
              <w:jc w:val="right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t>Address: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</w:tcPr>
          <w:p w:rsidR="002F775B" w:rsidRPr="005C7193" w:rsidRDefault="002F775B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2F775B" w:rsidRDefault="002F775B" w:rsidP="002F775B">
            <w:pPr>
              <w:spacing w:after="0" w:line="240" w:lineRule="auto"/>
              <w:ind w:right="-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 w:rsidRPr="005C7193">
              <w:rPr>
                <w:sz w:val="20"/>
                <w:szCs w:val="20"/>
              </w:rPr>
              <w:t>Phone #: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2F775B" w:rsidRPr="005C7193" w:rsidRDefault="002F775B" w:rsidP="00E5631B">
            <w:pPr>
              <w:spacing w:after="0" w:line="240" w:lineRule="auto"/>
              <w:ind w:left="-1368"/>
              <w:rPr>
                <w:sz w:val="20"/>
                <w:szCs w:val="20"/>
              </w:rPr>
            </w:pPr>
          </w:p>
        </w:tc>
      </w:tr>
      <w:tr w:rsidR="002F775B" w:rsidRPr="005C719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F775B" w:rsidRPr="005C7193" w:rsidRDefault="002F775B" w:rsidP="00C05BE1">
            <w:pPr>
              <w:spacing w:after="0" w:line="240" w:lineRule="auto"/>
              <w:ind w:right="-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C7193">
              <w:rPr>
                <w:sz w:val="20"/>
                <w:szCs w:val="20"/>
              </w:rPr>
              <w:t>City, State, Zip: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</w:tcPr>
          <w:p w:rsidR="002F775B" w:rsidRPr="005C7193" w:rsidRDefault="002F775B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2F775B" w:rsidRPr="005C7193" w:rsidRDefault="002F775B" w:rsidP="002F775B">
            <w:pPr>
              <w:spacing w:after="0" w:line="240" w:lineRule="auto"/>
              <w:ind w:right="-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Cell Phone #:    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2F775B" w:rsidRPr="005C7193" w:rsidRDefault="002F775B" w:rsidP="00E5631B">
            <w:pPr>
              <w:spacing w:after="0" w:line="240" w:lineRule="auto"/>
              <w:ind w:left="-1368"/>
              <w:rPr>
                <w:sz w:val="20"/>
                <w:szCs w:val="20"/>
              </w:rPr>
            </w:pPr>
          </w:p>
        </w:tc>
      </w:tr>
    </w:tbl>
    <w:p w:rsidR="00917E42" w:rsidRPr="003642E3" w:rsidRDefault="00917E42" w:rsidP="00917E42">
      <w:pPr>
        <w:spacing w:after="0" w:line="240" w:lineRule="auto"/>
        <w:rPr>
          <w:sz w:val="20"/>
          <w:szCs w:val="20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350"/>
        <w:gridCol w:w="5399"/>
        <w:gridCol w:w="1801"/>
      </w:tblGrid>
      <w:tr w:rsidR="00410EFE" w:rsidRPr="005C7193">
        <w:tc>
          <w:tcPr>
            <w:tcW w:w="1980" w:type="dxa"/>
            <w:tcBorders>
              <w:top w:val="single" w:sz="24" w:space="0" w:color="auto"/>
              <w:left w:val="single" w:sz="24" w:space="0" w:color="auto"/>
            </w:tcBorders>
          </w:tcPr>
          <w:p w:rsidR="00410EFE" w:rsidRPr="00286BE9" w:rsidRDefault="00410EFE" w:rsidP="00C172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8550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10EFE" w:rsidRPr="005C7193" w:rsidRDefault="00410EFE" w:rsidP="005D4D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0EFE" w:rsidRPr="005C7193">
        <w:tc>
          <w:tcPr>
            <w:tcW w:w="1980" w:type="dxa"/>
            <w:tcBorders>
              <w:top w:val="single" w:sz="4" w:space="0" w:color="auto"/>
              <w:left w:val="single" w:sz="24" w:space="0" w:color="auto"/>
            </w:tcBorders>
          </w:tcPr>
          <w:p w:rsidR="00410EFE" w:rsidRPr="00286BE9" w:rsidRDefault="00410EFE" w:rsidP="005D4D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6BE9">
              <w:rPr>
                <w:b/>
                <w:sz w:val="20"/>
                <w:szCs w:val="20"/>
              </w:rPr>
              <w:t>Description of job duties: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:rsidR="00410EFE" w:rsidRPr="005C7193" w:rsidRDefault="00410EFE" w:rsidP="005D4D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03F5" w:rsidRPr="005C7193"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</w:tcPr>
          <w:p w:rsidR="007603F5" w:rsidRPr="005C7193" w:rsidRDefault="007603F5" w:rsidP="009C7D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7193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7603F5" w:rsidRPr="005C7193" w:rsidRDefault="007603F5" w:rsidP="009C7D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7193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5399" w:type="dxa"/>
            <w:tcBorders>
              <w:bottom w:val="single" w:sz="24" w:space="0" w:color="auto"/>
            </w:tcBorders>
          </w:tcPr>
          <w:p w:rsidR="007603F5" w:rsidRPr="005C7193" w:rsidRDefault="00410EFE" w:rsidP="009C7D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  <w:r w:rsidRPr="000A07F8">
              <w:rPr>
                <w:b/>
                <w:sz w:val="20"/>
                <w:szCs w:val="20"/>
              </w:rPr>
              <w:t xml:space="preserve"> Worked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5A32">
              <w:rPr>
                <w:sz w:val="20"/>
                <w:szCs w:val="20"/>
              </w:rPr>
              <w:t xml:space="preserve">(Sample: </w:t>
            </w:r>
            <w:r w:rsidR="001022E0">
              <w:rPr>
                <w:sz w:val="20"/>
                <w:szCs w:val="20"/>
              </w:rPr>
              <w:t>4, 5, 6, 12</w:t>
            </w:r>
            <w:r w:rsidR="00425A32">
              <w:rPr>
                <w:sz w:val="20"/>
                <w:szCs w:val="20"/>
              </w:rPr>
              <w:t xml:space="preserve">  </w:t>
            </w:r>
            <w:r w:rsidR="009C7D5A">
              <w:rPr>
                <w:sz w:val="20"/>
                <w:szCs w:val="20"/>
              </w:rPr>
              <w:t>o</w:t>
            </w:r>
            <w:r w:rsidR="00425A32">
              <w:rPr>
                <w:sz w:val="20"/>
                <w:szCs w:val="20"/>
              </w:rPr>
              <w:t xml:space="preserve">ne line per </w:t>
            </w:r>
            <w:r w:rsidR="009C7D5A">
              <w:rPr>
                <w:sz w:val="20"/>
                <w:szCs w:val="20"/>
              </w:rPr>
              <w:t>m</w:t>
            </w:r>
            <w:r w:rsidR="00425A32">
              <w:rPr>
                <w:sz w:val="20"/>
                <w:szCs w:val="20"/>
              </w:rPr>
              <w:t>onth)</w:t>
            </w:r>
          </w:p>
        </w:tc>
        <w:tc>
          <w:tcPr>
            <w:tcW w:w="1801" w:type="dxa"/>
            <w:tcBorders>
              <w:bottom w:val="single" w:sz="24" w:space="0" w:color="auto"/>
              <w:right w:val="single" w:sz="2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7193">
              <w:rPr>
                <w:b/>
                <w:sz w:val="20"/>
                <w:szCs w:val="20"/>
              </w:rPr>
              <w:t>Number of Days</w:t>
            </w:r>
          </w:p>
        </w:tc>
      </w:tr>
      <w:tr w:rsidR="007603F5" w:rsidRPr="005C7193">
        <w:tc>
          <w:tcPr>
            <w:tcW w:w="1980" w:type="dxa"/>
            <w:tcBorders>
              <w:top w:val="single" w:sz="2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2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4" w:space="0" w:color="auto"/>
            </w:tcBorders>
          </w:tcPr>
          <w:p w:rsidR="007603F5" w:rsidRPr="005C7193" w:rsidRDefault="007603F5" w:rsidP="00CD2E36">
            <w:pPr>
              <w:spacing w:after="0" w:line="240" w:lineRule="auto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t xml:space="preserve">              </w:t>
            </w:r>
          </w:p>
        </w:tc>
      </w:tr>
      <w:tr w:rsidR="007603F5" w:rsidRPr="005C7193">
        <w:tc>
          <w:tcPr>
            <w:tcW w:w="1980" w:type="dxa"/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9" w:type="dxa"/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F5" w:rsidRPr="005C7193">
        <w:tc>
          <w:tcPr>
            <w:tcW w:w="1980" w:type="dxa"/>
            <w:tcBorders>
              <w:bottom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F5" w:rsidRPr="005C7193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03F5" w:rsidRPr="005C7193" w:rsidRDefault="007603F5" w:rsidP="00410E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03F5" w:rsidRPr="005C7193">
        <w:tc>
          <w:tcPr>
            <w:tcW w:w="1980" w:type="dxa"/>
            <w:tcBorders>
              <w:top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F5" w:rsidRPr="005C7193">
        <w:tc>
          <w:tcPr>
            <w:tcW w:w="1980" w:type="dxa"/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9" w:type="dxa"/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603F5" w:rsidRPr="005C7193" w:rsidRDefault="007603F5" w:rsidP="005D4D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F5" w:rsidRPr="005C7193">
        <w:tc>
          <w:tcPr>
            <w:tcW w:w="8729" w:type="dxa"/>
            <w:gridSpan w:val="3"/>
            <w:tcBorders>
              <w:right w:val="nil"/>
            </w:tcBorders>
          </w:tcPr>
          <w:p w:rsidR="007603F5" w:rsidRPr="005C7193" w:rsidRDefault="007603F5" w:rsidP="005D4D38">
            <w:pPr>
              <w:tabs>
                <w:tab w:val="right" w:pos="7673"/>
              </w:tabs>
              <w:spacing w:after="0" w:line="240" w:lineRule="auto"/>
              <w:rPr>
                <w:sz w:val="20"/>
                <w:szCs w:val="20"/>
              </w:rPr>
            </w:pPr>
            <w:r w:rsidRPr="005C7193">
              <w:rPr>
                <w:b/>
                <w:sz w:val="20"/>
                <w:szCs w:val="20"/>
              </w:rPr>
              <w:tab/>
              <w:t>Total # of Days:</w:t>
            </w:r>
          </w:p>
        </w:tc>
        <w:tc>
          <w:tcPr>
            <w:tcW w:w="1801" w:type="dxa"/>
            <w:tcBorders>
              <w:left w:val="nil"/>
            </w:tcBorders>
          </w:tcPr>
          <w:p w:rsidR="007603F5" w:rsidRPr="005C7193" w:rsidRDefault="007603F5" w:rsidP="005D4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17E42" w:rsidRDefault="00917E42" w:rsidP="00917E42">
      <w:pPr>
        <w:spacing w:after="0" w:line="240" w:lineRule="auto"/>
        <w:rPr>
          <w:sz w:val="20"/>
          <w:szCs w:val="20"/>
        </w:rPr>
      </w:pPr>
    </w:p>
    <w:p w:rsidR="00917E42" w:rsidRPr="003642E3" w:rsidRDefault="005666C7" w:rsidP="00917E4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27.65pt;margin-top:.7pt;width:527.1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" strokeweight="2pt"/>
        </w:pic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873"/>
        <w:gridCol w:w="5677"/>
      </w:tblGrid>
      <w:tr w:rsidR="00917E42" w:rsidRPr="005C71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BF" w:rsidRPr="005C7193" w:rsidRDefault="008B15BF" w:rsidP="00286BE9">
            <w:pPr>
              <w:spacing w:after="0" w:line="240" w:lineRule="auto"/>
              <w:ind w:right="-18"/>
              <w:jc w:val="right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t>Project Type:</w:t>
            </w:r>
          </w:p>
          <w:p w:rsidR="008B15BF" w:rsidRPr="005C7193" w:rsidRDefault="008B15BF" w:rsidP="00286BE9">
            <w:pPr>
              <w:spacing w:after="0" w:line="240" w:lineRule="auto"/>
              <w:ind w:right="-18"/>
              <w:jc w:val="right"/>
              <w:rPr>
                <w:sz w:val="18"/>
                <w:szCs w:val="18"/>
              </w:rPr>
            </w:pPr>
            <w:r w:rsidRPr="005C7193">
              <w:rPr>
                <w:sz w:val="20"/>
                <w:szCs w:val="20"/>
              </w:rPr>
              <w:t xml:space="preserve"> (</w:t>
            </w:r>
            <w:r w:rsidR="004C2C8D" w:rsidRPr="005C7193">
              <w:rPr>
                <w:sz w:val="18"/>
                <w:szCs w:val="18"/>
              </w:rPr>
              <w:t xml:space="preserve">Please select </w:t>
            </w:r>
            <w:r w:rsidR="004C2C8D" w:rsidRPr="005C7193">
              <w:rPr>
                <w:b/>
                <w:sz w:val="18"/>
                <w:szCs w:val="18"/>
              </w:rPr>
              <w:t>only</w:t>
            </w:r>
            <w:r w:rsidR="004C2C8D" w:rsidRPr="005C7193">
              <w:rPr>
                <w:sz w:val="18"/>
                <w:szCs w:val="18"/>
              </w:rPr>
              <w:t xml:space="preserve"> </w:t>
            </w:r>
          </w:p>
          <w:p w:rsidR="00917E42" w:rsidRPr="005C7193" w:rsidRDefault="008B15BF" w:rsidP="00286BE9">
            <w:pPr>
              <w:spacing w:after="0" w:line="240" w:lineRule="auto"/>
              <w:ind w:right="-18"/>
              <w:jc w:val="right"/>
              <w:rPr>
                <w:sz w:val="20"/>
                <w:szCs w:val="20"/>
              </w:rPr>
            </w:pPr>
            <w:r w:rsidRPr="005C7193">
              <w:rPr>
                <w:b/>
                <w:sz w:val="18"/>
                <w:szCs w:val="18"/>
              </w:rPr>
              <w:t xml:space="preserve">one type </w:t>
            </w:r>
            <w:r w:rsidR="00464F99" w:rsidRPr="005C7193">
              <w:rPr>
                <w:sz w:val="18"/>
                <w:szCs w:val="18"/>
              </w:rPr>
              <w:t>per letter</w:t>
            </w:r>
            <w:r w:rsidR="00917E42" w:rsidRPr="005C7193">
              <w:rPr>
                <w:sz w:val="18"/>
                <w:szCs w:val="18"/>
              </w:rPr>
              <w:t>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E42" w:rsidRPr="005C7193" w:rsidRDefault="00917E42" w:rsidP="005C7193">
            <w:pPr>
              <w:tabs>
                <w:tab w:val="left" w:pos="2862"/>
                <w:tab w:val="left" w:pos="5652"/>
              </w:tabs>
              <w:spacing w:after="0" w:line="240" w:lineRule="auto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sym w:font="Wingdings" w:char="F06F"/>
            </w:r>
            <w:r w:rsidRPr="005C7193">
              <w:rPr>
                <w:sz w:val="20"/>
                <w:szCs w:val="20"/>
              </w:rPr>
              <w:t xml:space="preserve"> </w:t>
            </w:r>
            <w:r w:rsidR="0042610D" w:rsidRPr="005C7193">
              <w:rPr>
                <w:sz w:val="20"/>
                <w:szCs w:val="20"/>
              </w:rPr>
              <w:t>Feature Film</w:t>
            </w:r>
            <w:r w:rsidRPr="005C7193">
              <w:rPr>
                <w:sz w:val="20"/>
                <w:szCs w:val="20"/>
              </w:rPr>
              <w:tab/>
            </w:r>
            <w:r w:rsidRPr="005C7193">
              <w:rPr>
                <w:sz w:val="20"/>
                <w:szCs w:val="20"/>
              </w:rPr>
              <w:sym w:font="Wingdings" w:char="F06F"/>
            </w:r>
            <w:r w:rsidR="0042610D" w:rsidRPr="005C7193">
              <w:rPr>
                <w:sz w:val="20"/>
                <w:szCs w:val="20"/>
              </w:rPr>
              <w:t xml:space="preserve"> MOW</w:t>
            </w:r>
            <w:r w:rsidRPr="005C7193">
              <w:rPr>
                <w:sz w:val="20"/>
                <w:szCs w:val="20"/>
              </w:rPr>
              <w:tab/>
            </w:r>
            <w:r w:rsidR="00A831BE" w:rsidRPr="005C7193">
              <w:rPr>
                <w:sz w:val="20"/>
                <w:szCs w:val="20"/>
              </w:rPr>
              <w:sym w:font="Wingdings" w:char="F06F"/>
            </w:r>
            <w:r w:rsidR="00A831BE" w:rsidRPr="005C7193">
              <w:rPr>
                <w:sz w:val="20"/>
                <w:szCs w:val="20"/>
              </w:rPr>
              <w:t xml:space="preserve"> Commercial</w:t>
            </w:r>
          </w:p>
          <w:p w:rsidR="00917E42" w:rsidRPr="005C7193" w:rsidRDefault="00917E42" w:rsidP="005C7193">
            <w:pPr>
              <w:tabs>
                <w:tab w:val="left" w:pos="2862"/>
                <w:tab w:val="left" w:pos="5652"/>
              </w:tabs>
              <w:spacing w:after="0" w:line="240" w:lineRule="auto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sym w:font="Wingdings" w:char="F06F"/>
            </w:r>
            <w:r w:rsidRPr="005C7193">
              <w:rPr>
                <w:sz w:val="20"/>
                <w:szCs w:val="20"/>
              </w:rPr>
              <w:t xml:space="preserve"> Music Video</w:t>
            </w:r>
            <w:r w:rsidRPr="005C7193">
              <w:rPr>
                <w:sz w:val="20"/>
                <w:szCs w:val="20"/>
              </w:rPr>
              <w:tab/>
            </w:r>
            <w:r w:rsidRPr="005C7193">
              <w:rPr>
                <w:sz w:val="20"/>
                <w:szCs w:val="20"/>
              </w:rPr>
              <w:sym w:font="Wingdings" w:char="F06F"/>
            </w:r>
            <w:r w:rsidRPr="005C7193">
              <w:rPr>
                <w:sz w:val="20"/>
                <w:szCs w:val="20"/>
              </w:rPr>
              <w:t xml:space="preserve"> </w:t>
            </w:r>
            <w:r w:rsidR="004C2C8D" w:rsidRPr="005C7193">
              <w:rPr>
                <w:sz w:val="20"/>
                <w:szCs w:val="20"/>
              </w:rPr>
              <w:t>Direct to Video</w:t>
            </w:r>
            <w:r w:rsidRPr="005C7193">
              <w:rPr>
                <w:sz w:val="20"/>
                <w:szCs w:val="20"/>
              </w:rPr>
              <w:t xml:space="preserve"> </w:t>
            </w:r>
            <w:r w:rsidRPr="005C7193">
              <w:rPr>
                <w:sz w:val="20"/>
                <w:szCs w:val="20"/>
              </w:rPr>
              <w:tab/>
            </w:r>
          </w:p>
          <w:p w:rsidR="00917E42" w:rsidRPr="005C7193" w:rsidRDefault="00917E42" w:rsidP="005C7193">
            <w:pPr>
              <w:tabs>
                <w:tab w:val="left" w:pos="2862"/>
                <w:tab w:val="left" w:pos="5652"/>
                <w:tab w:val="left" w:pos="8262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 w:rsidRPr="005C7193">
              <w:rPr>
                <w:sz w:val="20"/>
                <w:szCs w:val="20"/>
              </w:rPr>
              <w:sym w:font="Wingdings" w:char="F06F"/>
            </w:r>
            <w:r w:rsidRPr="005C7193">
              <w:rPr>
                <w:sz w:val="20"/>
                <w:szCs w:val="20"/>
              </w:rPr>
              <w:t xml:space="preserve"> </w:t>
            </w:r>
            <w:r w:rsidR="004C2C8D" w:rsidRPr="005C7193">
              <w:rPr>
                <w:sz w:val="20"/>
                <w:szCs w:val="20"/>
              </w:rPr>
              <w:t>TV Series</w:t>
            </w:r>
            <w:r w:rsidR="00CC769F" w:rsidRPr="005C7193">
              <w:rPr>
                <w:sz w:val="20"/>
                <w:szCs w:val="20"/>
              </w:rPr>
              <w:t>/Episodic</w:t>
            </w:r>
            <w:r w:rsidRPr="005C7193">
              <w:rPr>
                <w:sz w:val="20"/>
                <w:szCs w:val="20"/>
              </w:rPr>
              <w:tab/>
            </w:r>
            <w:r w:rsidRPr="005C7193">
              <w:rPr>
                <w:sz w:val="20"/>
                <w:szCs w:val="20"/>
              </w:rPr>
              <w:sym w:font="Wingdings" w:char="F06F"/>
            </w:r>
            <w:r w:rsidRPr="005C7193">
              <w:rPr>
                <w:sz w:val="20"/>
                <w:szCs w:val="20"/>
              </w:rPr>
              <w:t xml:space="preserve"> </w:t>
            </w:r>
            <w:r w:rsidR="004C2C8D" w:rsidRPr="005C7193">
              <w:rPr>
                <w:sz w:val="20"/>
                <w:szCs w:val="20"/>
              </w:rPr>
              <w:t>New Media</w:t>
            </w:r>
            <w:r w:rsidRPr="005C7193">
              <w:rPr>
                <w:sz w:val="20"/>
                <w:szCs w:val="20"/>
              </w:rPr>
              <w:tab/>
            </w:r>
            <w:r w:rsidRPr="005C7193">
              <w:rPr>
                <w:sz w:val="20"/>
                <w:szCs w:val="20"/>
              </w:rPr>
              <w:sym w:font="Wingdings" w:char="F06F"/>
            </w:r>
            <w:r w:rsidRPr="005C7193">
              <w:rPr>
                <w:sz w:val="20"/>
                <w:szCs w:val="20"/>
              </w:rPr>
              <w:t xml:space="preserve"> </w:t>
            </w:r>
            <w:r w:rsidR="004C2C8D" w:rsidRPr="005C7193">
              <w:rPr>
                <w:sz w:val="20"/>
                <w:szCs w:val="20"/>
              </w:rPr>
              <w:t>Other</w:t>
            </w:r>
            <w:r w:rsidR="006C794A" w:rsidRPr="005C7193">
              <w:rPr>
                <w:sz w:val="20"/>
                <w:szCs w:val="20"/>
              </w:rPr>
              <w:t xml:space="preserve"> </w:t>
            </w:r>
            <w:r w:rsidR="006C794A" w:rsidRPr="005C7193">
              <w:rPr>
                <w:sz w:val="20"/>
                <w:szCs w:val="20"/>
                <w:u w:val="single"/>
              </w:rPr>
              <w:tab/>
            </w:r>
          </w:p>
        </w:tc>
      </w:tr>
      <w:tr w:rsidR="00410EFE" w:rsidRPr="005C7193"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0EFE" w:rsidRPr="005C7193" w:rsidRDefault="00410EFE" w:rsidP="005C7193">
            <w:pPr>
              <w:tabs>
                <w:tab w:val="left" w:pos="2862"/>
                <w:tab w:val="left" w:pos="565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BE9" w:rsidRPr="005C71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E9" w:rsidRPr="005C7193" w:rsidRDefault="00286BE9" w:rsidP="00286BE9">
            <w:pPr>
              <w:spacing w:after="0" w:line="240" w:lineRule="auto"/>
              <w:ind w:right="-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and purpose of project: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E9" w:rsidRPr="005C7193" w:rsidRDefault="0015364A" w:rsidP="005C7193">
            <w:pPr>
              <w:tabs>
                <w:tab w:val="left" w:pos="2862"/>
                <w:tab w:val="left" w:pos="565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(i.e. Where aired, broadcast, or shown)</w:t>
            </w:r>
          </w:p>
        </w:tc>
      </w:tr>
      <w:tr w:rsidR="00410EFE" w:rsidRPr="005C7193"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0EFE" w:rsidRPr="005C7193" w:rsidRDefault="00410EFE" w:rsidP="005C7193">
            <w:pPr>
              <w:tabs>
                <w:tab w:val="left" w:pos="2862"/>
                <w:tab w:val="left" w:pos="565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BE9" w:rsidRPr="005C71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E9" w:rsidRDefault="00286BE9" w:rsidP="00286BE9">
            <w:pPr>
              <w:spacing w:after="0" w:line="240" w:lineRule="auto"/>
              <w:ind w:right="-18"/>
              <w:jc w:val="right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t>Check</w:t>
            </w:r>
            <w:r w:rsidRPr="005C7193">
              <w:rPr>
                <w:b/>
                <w:sz w:val="20"/>
                <w:szCs w:val="20"/>
              </w:rPr>
              <w:t xml:space="preserve"> </w:t>
            </w:r>
            <w:r w:rsidRPr="005C7193">
              <w:rPr>
                <w:sz w:val="20"/>
                <w:szCs w:val="20"/>
              </w:rPr>
              <w:t>all that apply: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E9" w:rsidRPr="005C7193" w:rsidRDefault="00286BE9" w:rsidP="00410EFE">
            <w:pPr>
              <w:tabs>
                <w:tab w:val="left" w:pos="2862"/>
                <w:tab w:val="left" w:pos="5652"/>
              </w:tabs>
              <w:spacing w:after="0" w:line="240" w:lineRule="auto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sym w:font="Wingdings" w:char="F06F"/>
            </w:r>
            <w:r w:rsidRPr="005C7193">
              <w:rPr>
                <w:sz w:val="20"/>
                <w:szCs w:val="20"/>
              </w:rPr>
              <w:t xml:space="preserve"> Hired in LA County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BE9" w:rsidRPr="005C7193" w:rsidRDefault="00286BE9" w:rsidP="00410EFE">
            <w:pPr>
              <w:tabs>
                <w:tab w:val="left" w:pos="5652"/>
              </w:tabs>
              <w:spacing w:after="0" w:line="240" w:lineRule="auto"/>
              <w:ind w:left="241" w:hanging="252"/>
              <w:rPr>
                <w:sz w:val="20"/>
                <w:szCs w:val="20"/>
              </w:rPr>
            </w:pPr>
            <w:r w:rsidRPr="005C7193">
              <w:rPr>
                <w:sz w:val="20"/>
                <w:szCs w:val="20"/>
              </w:rPr>
              <w:sym w:font="Wingdings" w:char="F06F"/>
            </w:r>
            <w:r w:rsidRPr="005C7193">
              <w:rPr>
                <w:sz w:val="20"/>
                <w:szCs w:val="20"/>
              </w:rPr>
              <w:t xml:space="preserve"> Worked in US, </w:t>
            </w:r>
            <w:r w:rsidRPr="005C7193">
              <w:rPr>
                <w:color w:val="000000"/>
                <w:sz w:val="20"/>
                <w:szCs w:val="20"/>
              </w:rPr>
              <w:t>territories and pos</w:t>
            </w:r>
            <w:r>
              <w:rPr>
                <w:color w:val="000000"/>
                <w:sz w:val="20"/>
                <w:szCs w:val="20"/>
              </w:rPr>
              <w:t xml:space="preserve">sessions including Puerto Rico </w:t>
            </w:r>
            <w:r w:rsidRPr="005C7193">
              <w:rPr>
                <w:color w:val="000000"/>
                <w:sz w:val="20"/>
                <w:szCs w:val="20"/>
              </w:rPr>
              <w:t>or Canada (i</w:t>
            </w:r>
            <w:r w:rsidRPr="005C7193">
              <w:rPr>
                <w:sz w:val="20"/>
                <w:szCs w:val="20"/>
              </w:rPr>
              <w:t>f</w:t>
            </w:r>
            <w:r w:rsidRPr="005C7193">
              <w:rPr>
                <w:color w:val="000000"/>
                <w:sz w:val="20"/>
                <w:szCs w:val="20"/>
              </w:rPr>
              <w:t xml:space="preserve"> checked, provide proof of transport)</w:t>
            </w:r>
          </w:p>
        </w:tc>
      </w:tr>
    </w:tbl>
    <w:p w:rsidR="00C15107" w:rsidRPr="005F40B9" w:rsidRDefault="00C15107" w:rsidP="00286BE9">
      <w:pPr>
        <w:spacing w:after="0" w:line="240" w:lineRule="auto"/>
        <w:rPr>
          <w:sz w:val="20"/>
          <w:szCs w:val="20"/>
        </w:rPr>
      </w:pPr>
    </w:p>
    <w:p w:rsidR="00C15107" w:rsidRPr="005F40B9" w:rsidRDefault="00C15107" w:rsidP="00C15107">
      <w:pPr>
        <w:spacing w:after="0" w:line="240" w:lineRule="auto"/>
        <w:rPr>
          <w:sz w:val="20"/>
          <w:szCs w:val="20"/>
        </w:rPr>
      </w:pPr>
    </w:p>
    <w:p w:rsidR="001C2376" w:rsidRDefault="001C2376" w:rsidP="001C2376">
      <w:pPr>
        <w:spacing w:after="0" w:line="240" w:lineRule="auto"/>
      </w:pP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  <w:r w:rsidRPr="003642E3">
        <w:rPr>
          <w:sz w:val="20"/>
          <w:szCs w:val="20"/>
        </w:rPr>
        <w:t>Sincerely,</w:t>
      </w:r>
    </w:p>
    <w:p w:rsidR="00917E42" w:rsidRDefault="00917E42" w:rsidP="00917E42">
      <w:pPr>
        <w:spacing w:after="0" w:line="240" w:lineRule="auto"/>
        <w:ind w:left="-450"/>
        <w:rPr>
          <w:sz w:val="20"/>
          <w:szCs w:val="20"/>
        </w:rPr>
      </w:pPr>
    </w:p>
    <w:p w:rsidR="00B12AB1" w:rsidRDefault="00B12AB1" w:rsidP="00917E42">
      <w:pPr>
        <w:spacing w:after="0" w:line="240" w:lineRule="auto"/>
        <w:ind w:left="-450"/>
        <w:rPr>
          <w:sz w:val="20"/>
          <w:szCs w:val="20"/>
        </w:rPr>
      </w:pPr>
    </w:p>
    <w:p w:rsidR="00CC769F" w:rsidRDefault="00CC769F" w:rsidP="00917E42">
      <w:pPr>
        <w:spacing w:after="0" w:line="240" w:lineRule="auto"/>
        <w:ind w:left="-450"/>
        <w:rPr>
          <w:sz w:val="20"/>
          <w:szCs w:val="20"/>
        </w:rPr>
      </w:pPr>
    </w:p>
    <w:p w:rsidR="00917E42" w:rsidRPr="003642E3" w:rsidRDefault="00917E42" w:rsidP="00917E42">
      <w:pPr>
        <w:spacing w:after="0" w:line="240" w:lineRule="auto"/>
        <w:ind w:left="-450"/>
        <w:rPr>
          <w:sz w:val="20"/>
          <w:szCs w:val="20"/>
        </w:rPr>
      </w:pPr>
      <w:r w:rsidRPr="003642E3">
        <w:rPr>
          <w:sz w:val="20"/>
          <w:szCs w:val="20"/>
        </w:rPr>
        <w:t>Authorized signature</w:t>
      </w:r>
    </w:p>
    <w:p w:rsidR="003E2689" w:rsidRDefault="00917E42" w:rsidP="002449C6">
      <w:pPr>
        <w:spacing w:after="0" w:line="240" w:lineRule="auto"/>
        <w:ind w:left="-450"/>
        <w:rPr>
          <w:sz w:val="20"/>
          <w:szCs w:val="20"/>
        </w:rPr>
      </w:pPr>
      <w:r w:rsidRPr="003642E3">
        <w:rPr>
          <w:sz w:val="20"/>
          <w:szCs w:val="20"/>
        </w:rPr>
        <w:t>Title</w:t>
      </w:r>
    </w:p>
    <w:sectPr w:rsidR="003E2689" w:rsidSect="00746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450" w:left="1440" w:footer="44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1B" w:rsidRDefault="00E5631B" w:rsidP="00845184">
      <w:pPr>
        <w:spacing w:after="0" w:line="240" w:lineRule="auto"/>
      </w:pPr>
      <w:r>
        <w:separator/>
      </w:r>
    </w:p>
  </w:endnote>
  <w:endnote w:type="continuationSeparator" w:id="0">
    <w:p w:rsidR="00E5631B" w:rsidRDefault="00E5631B" w:rsidP="0084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E0" w:rsidRDefault="001022E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1B" w:rsidRPr="00DF15F4" w:rsidRDefault="00E5631B" w:rsidP="00746DE6">
    <w:pPr>
      <w:pStyle w:val="Footer"/>
      <w:tabs>
        <w:tab w:val="left" w:pos="6390"/>
      </w:tabs>
      <w:ind w:hanging="45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</w:t>
    </w:r>
    <w:r w:rsidR="00B16A34">
      <w:rPr>
        <w:sz w:val="16"/>
        <w:szCs w:val="16"/>
      </w:rPr>
      <w:t xml:space="preserve"> </w:t>
    </w:r>
    <w:r w:rsidR="00774377">
      <w:rPr>
        <w:sz w:val="16"/>
        <w:szCs w:val="16"/>
      </w:rPr>
      <w:t>07/01/16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E0" w:rsidRDefault="001022E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1B" w:rsidRDefault="00E5631B" w:rsidP="00845184">
      <w:pPr>
        <w:spacing w:after="0" w:line="240" w:lineRule="auto"/>
      </w:pPr>
      <w:r>
        <w:separator/>
      </w:r>
    </w:p>
  </w:footnote>
  <w:footnote w:type="continuationSeparator" w:id="0">
    <w:p w:rsidR="00E5631B" w:rsidRDefault="00E5631B" w:rsidP="0084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E0" w:rsidRDefault="001022E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1B" w:rsidRDefault="00E5631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E0" w:rsidRDefault="001022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7193"/>
    <w:rsid w:val="0002332C"/>
    <w:rsid w:val="00071264"/>
    <w:rsid w:val="00074016"/>
    <w:rsid w:val="000856A1"/>
    <w:rsid w:val="000C6A7A"/>
    <w:rsid w:val="000D0684"/>
    <w:rsid w:val="000D7DC9"/>
    <w:rsid w:val="001022E0"/>
    <w:rsid w:val="001209CC"/>
    <w:rsid w:val="00121F16"/>
    <w:rsid w:val="0015364A"/>
    <w:rsid w:val="0015766B"/>
    <w:rsid w:val="00162717"/>
    <w:rsid w:val="001810DB"/>
    <w:rsid w:val="00196ECA"/>
    <w:rsid w:val="00197B6D"/>
    <w:rsid w:val="001A4E30"/>
    <w:rsid w:val="001A564A"/>
    <w:rsid w:val="001A7E08"/>
    <w:rsid w:val="001B0C42"/>
    <w:rsid w:val="001C1BCF"/>
    <w:rsid w:val="001C2376"/>
    <w:rsid w:val="001D02E9"/>
    <w:rsid w:val="001F169D"/>
    <w:rsid w:val="001F77CD"/>
    <w:rsid w:val="00206D48"/>
    <w:rsid w:val="0021319F"/>
    <w:rsid w:val="00220344"/>
    <w:rsid w:val="00233ACE"/>
    <w:rsid w:val="002449C6"/>
    <w:rsid w:val="00264187"/>
    <w:rsid w:val="00267307"/>
    <w:rsid w:val="0027170F"/>
    <w:rsid w:val="00286BE9"/>
    <w:rsid w:val="002B4708"/>
    <w:rsid w:val="002E4322"/>
    <w:rsid w:val="002F775B"/>
    <w:rsid w:val="00305237"/>
    <w:rsid w:val="00306F01"/>
    <w:rsid w:val="003234DC"/>
    <w:rsid w:val="00350D81"/>
    <w:rsid w:val="003642E3"/>
    <w:rsid w:val="00396741"/>
    <w:rsid w:val="003B0916"/>
    <w:rsid w:val="003D2FA2"/>
    <w:rsid w:val="003D43F0"/>
    <w:rsid w:val="003D730F"/>
    <w:rsid w:val="003E2689"/>
    <w:rsid w:val="003E48A0"/>
    <w:rsid w:val="003E4F09"/>
    <w:rsid w:val="003F273B"/>
    <w:rsid w:val="003F38E3"/>
    <w:rsid w:val="00410EFE"/>
    <w:rsid w:val="00425A32"/>
    <w:rsid w:val="0042610D"/>
    <w:rsid w:val="00437587"/>
    <w:rsid w:val="0045075F"/>
    <w:rsid w:val="00464F99"/>
    <w:rsid w:val="00493515"/>
    <w:rsid w:val="004C2C8D"/>
    <w:rsid w:val="004C4230"/>
    <w:rsid w:val="00526496"/>
    <w:rsid w:val="00526899"/>
    <w:rsid w:val="005406CB"/>
    <w:rsid w:val="005507C6"/>
    <w:rsid w:val="0056550E"/>
    <w:rsid w:val="005666C7"/>
    <w:rsid w:val="0059720E"/>
    <w:rsid w:val="005C5D03"/>
    <w:rsid w:val="005C7193"/>
    <w:rsid w:val="005C7E69"/>
    <w:rsid w:val="005D0DDA"/>
    <w:rsid w:val="005D46D8"/>
    <w:rsid w:val="005D48BD"/>
    <w:rsid w:val="005D4D38"/>
    <w:rsid w:val="005D586E"/>
    <w:rsid w:val="005E47F3"/>
    <w:rsid w:val="005E5ABA"/>
    <w:rsid w:val="00613718"/>
    <w:rsid w:val="006221AA"/>
    <w:rsid w:val="00627808"/>
    <w:rsid w:val="00633516"/>
    <w:rsid w:val="0065005F"/>
    <w:rsid w:val="00677EEF"/>
    <w:rsid w:val="006872AF"/>
    <w:rsid w:val="006B2336"/>
    <w:rsid w:val="006C281D"/>
    <w:rsid w:val="006C3058"/>
    <w:rsid w:val="006C794A"/>
    <w:rsid w:val="006E124D"/>
    <w:rsid w:val="00704D23"/>
    <w:rsid w:val="00737A8D"/>
    <w:rsid w:val="00746DE6"/>
    <w:rsid w:val="007603F5"/>
    <w:rsid w:val="00767BA7"/>
    <w:rsid w:val="00772D69"/>
    <w:rsid w:val="00774377"/>
    <w:rsid w:val="00796540"/>
    <w:rsid w:val="007B604A"/>
    <w:rsid w:val="007B67D9"/>
    <w:rsid w:val="007C4B2D"/>
    <w:rsid w:val="007D6471"/>
    <w:rsid w:val="00804F13"/>
    <w:rsid w:val="00835F10"/>
    <w:rsid w:val="00843DED"/>
    <w:rsid w:val="00845184"/>
    <w:rsid w:val="00846A4C"/>
    <w:rsid w:val="00870DFD"/>
    <w:rsid w:val="00877E5F"/>
    <w:rsid w:val="008A6780"/>
    <w:rsid w:val="008B15BF"/>
    <w:rsid w:val="008D4781"/>
    <w:rsid w:val="008F49E9"/>
    <w:rsid w:val="00907145"/>
    <w:rsid w:val="00911452"/>
    <w:rsid w:val="00917E42"/>
    <w:rsid w:val="0094337E"/>
    <w:rsid w:val="00944906"/>
    <w:rsid w:val="009707DD"/>
    <w:rsid w:val="00971BC6"/>
    <w:rsid w:val="00984B99"/>
    <w:rsid w:val="009902B9"/>
    <w:rsid w:val="00991C99"/>
    <w:rsid w:val="00994461"/>
    <w:rsid w:val="009B19F1"/>
    <w:rsid w:val="009B61B2"/>
    <w:rsid w:val="009C7D5A"/>
    <w:rsid w:val="009C7F01"/>
    <w:rsid w:val="009F309F"/>
    <w:rsid w:val="00A05944"/>
    <w:rsid w:val="00A175C2"/>
    <w:rsid w:val="00A47C99"/>
    <w:rsid w:val="00A52A91"/>
    <w:rsid w:val="00A76CF1"/>
    <w:rsid w:val="00A831BE"/>
    <w:rsid w:val="00AB4AC9"/>
    <w:rsid w:val="00AC5DAA"/>
    <w:rsid w:val="00AE0563"/>
    <w:rsid w:val="00AE104B"/>
    <w:rsid w:val="00AF5366"/>
    <w:rsid w:val="00B12AB1"/>
    <w:rsid w:val="00B16A34"/>
    <w:rsid w:val="00B24458"/>
    <w:rsid w:val="00B25B05"/>
    <w:rsid w:val="00B44681"/>
    <w:rsid w:val="00B46E28"/>
    <w:rsid w:val="00B57F6D"/>
    <w:rsid w:val="00B7345F"/>
    <w:rsid w:val="00B96E57"/>
    <w:rsid w:val="00BD4147"/>
    <w:rsid w:val="00BF2E2C"/>
    <w:rsid w:val="00BF36E7"/>
    <w:rsid w:val="00BF5682"/>
    <w:rsid w:val="00C01AFF"/>
    <w:rsid w:val="00C01D27"/>
    <w:rsid w:val="00C15107"/>
    <w:rsid w:val="00C17297"/>
    <w:rsid w:val="00C20A22"/>
    <w:rsid w:val="00C27D76"/>
    <w:rsid w:val="00C43ED9"/>
    <w:rsid w:val="00C52BFE"/>
    <w:rsid w:val="00C5378C"/>
    <w:rsid w:val="00C56AC7"/>
    <w:rsid w:val="00C72ED3"/>
    <w:rsid w:val="00C73B25"/>
    <w:rsid w:val="00C83D98"/>
    <w:rsid w:val="00C8528E"/>
    <w:rsid w:val="00C8790E"/>
    <w:rsid w:val="00C9569C"/>
    <w:rsid w:val="00CA16DA"/>
    <w:rsid w:val="00CA3A57"/>
    <w:rsid w:val="00CB1C24"/>
    <w:rsid w:val="00CB3166"/>
    <w:rsid w:val="00CC769F"/>
    <w:rsid w:val="00CD2E36"/>
    <w:rsid w:val="00CE61A6"/>
    <w:rsid w:val="00D67477"/>
    <w:rsid w:val="00D82F10"/>
    <w:rsid w:val="00D86D01"/>
    <w:rsid w:val="00D90140"/>
    <w:rsid w:val="00D93FDE"/>
    <w:rsid w:val="00DB30EC"/>
    <w:rsid w:val="00DB53DF"/>
    <w:rsid w:val="00DB7921"/>
    <w:rsid w:val="00DC41F6"/>
    <w:rsid w:val="00DD02F5"/>
    <w:rsid w:val="00DF15F4"/>
    <w:rsid w:val="00DF3570"/>
    <w:rsid w:val="00E17EFB"/>
    <w:rsid w:val="00E311F5"/>
    <w:rsid w:val="00E51DC1"/>
    <w:rsid w:val="00E5631B"/>
    <w:rsid w:val="00E73A47"/>
    <w:rsid w:val="00E76439"/>
    <w:rsid w:val="00E86EB6"/>
    <w:rsid w:val="00E963CE"/>
    <w:rsid w:val="00EA647D"/>
    <w:rsid w:val="00EC3E1F"/>
    <w:rsid w:val="00EC7A94"/>
    <w:rsid w:val="00F137B1"/>
    <w:rsid w:val="00F1558B"/>
    <w:rsid w:val="00F24D8B"/>
    <w:rsid w:val="00F27515"/>
    <w:rsid w:val="00F7644D"/>
    <w:rsid w:val="00F905F9"/>
    <w:rsid w:val="00F9408F"/>
    <w:rsid w:val="00FF1288"/>
  </w:rsids>
  <m:mathPr>
    <m:mathFont m:val="Frutiger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80"/>
    <w:pPr>
      <w:spacing w:after="200" w:line="276" w:lineRule="auto"/>
    </w:pPr>
    <w:rPr>
      <w:rFonts w:ascii="Gill Sans MT" w:hAnsi="Gill Sans MT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84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semiHidden/>
    <w:unhideWhenUsed/>
    <w:rsid w:val="0084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184"/>
    <w:rPr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80"/>
    <w:pPr>
      <w:spacing w:after="200" w:line="276" w:lineRule="auto"/>
    </w:pPr>
    <w:rPr>
      <w:rFonts w:ascii="Gill Sans MT" w:hAnsi="Gill Sans M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84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semiHidden/>
    <w:unhideWhenUsed/>
    <w:rsid w:val="0084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184"/>
    <w:rPr>
      <w:rFonts w:ascii="Gill Sans MT" w:hAnsi="Gill Sans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ivar\Local%20Settings\Temporary%20Internet%20Files\Content.Outlook\SMOOVDMX\2012%201119_Sample_EVL_NonSignatory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102C-8D09-4944-824C-CB7A51A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Settings\cvivar\Local Settings\Temporary Internet Files\Content.Outlook\SMOOVDMX\2012 1119_Sample_EVL_NonSignatory (3).dotx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cvivar</dc:creator>
  <cp:lastModifiedBy>Ken Sax</cp:lastModifiedBy>
  <cp:revision>2</cp:revision>
  <cp:lastPrinted>2016-07-02T00:20:00Z</cp:lastPrinted>
  <dcterms:created xsi:type="dcterms:W3CDTF">2018-06-19T04:49:00Z</dcterms:created>
  <dcterms:modified xsi:type="dcterms:W3CDTF">2018-06-19T04:49:00Z</dcterms:modified>
</cp:coreProperties>
</file>